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07141B">
        <w:trPr>
          <w:trHeight w:hRule="exact" w:val="6624"/>
        </w:trPr>
        <w:tc>
          <w:tcPr>
            <w:tcW w:w="5400" w:type="dxa"/>
          </w:tcPr>
          <w:p w:rsidR="0007141B" w:rsidRDefault="0007141B">
            <w:pPr>
              <w:pStyle w:val="NoSpacing"/>
              <w:ind w:left="0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  <w:vAlign w:val="center"/>
          </w:tcPr>
          <w:p w:rsidR="0007141B" w:rsidRDefault="00C22EB9">
            <w:pPr>
              <w:pStyle w:val="Cover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2808605</wp:posOffset>
                      </wp:positionV>
                      <wp:extent cx="2925445" cy="939800"/>
                      <wp:effectExtent l="0" t="0" r="825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5445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EB9" w:rsidRPr="00C22EB9" w:rsidRDefault="00C22EB9">
                                  <w:pPr>
                                    <w:ind w:left="0"/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C22EB9"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PLEASE BE MY </w:t>
                                  </w:r>
                                  <w:bookmarkEnd w:id="0"/>
                                  <w:r w:rsidRPr="00C22EB9"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  <w:t>SPECIAL GUEST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15pt;margin-top:221.15pt;width:230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" fillcolor="white [3201]" stroked="f" strokeweight=".5pt">
                      <v:textbox>
                        <w:txbxContent>
                          <w:p w:rsidR="00C22EB9" w:rsidRPr="00C22EB9" w:rsidRDefault="00C22EB9">
                            <w:pPr>
                              <w:ind w:left="0"/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C22EB9"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  <w:t xml:space="preserve">PLEASE BE MY </w:t>
                            </w:r>
                            <w:bookmarkEnd w:id="1"/>
                            <w:r w:rsidRPr="00C22EB9"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  <w:t>SPECIAL GUEST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-432435</wp:posOffset>
                  </wp:positionV>
                  <wp:extent cx="3197225" cy="35788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25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41B">
        <w:trPr>
          <w:trHeight w:hRule="exact" w:val="720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</w:tcPr>
          <w:p w:rsidR="0007141B" w:rsidRDefault="0007141B">
            <w:pPr>
              <w:pStyle w:val="NoSpacing"/>
            </w:pPr>
          </w:p>
        </w:tc>
      </w:tr>
      <w:tr w:rsidR="0007141B">
        <w:trPr>
          <w:trHeight w:hRule="exact" w:val="576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</w:tcPr>
          <w:p w:rsidR="0007141B" w:rsidRDefault="00C22EB9">
            <w:pPr>
              <w:pStyle w:val="NoSpacing"/>
            </w:pPr>
            <w:r w:rsidRPr="00C22EB9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3800F" wp14:editId="46549B9C">
                      <wp:simplePos x="0" y="0"/>
                      <wp:positionH relativeFrom="column">
                        <wp:posOffset>32657</wp:posOffset>
                      </wp:positionH>
                      <wp:positionV relativeFrom="paragraph">
                        <wp:posOffset>3474720</wp:posOffset>
                      </wp:positionV>
                      <wp:extent cx="2873375" cy="939800"/>
                      <wp:effectExtent l="0" t="0" r="317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3375" cy="939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288E" w:rsidRPr="00C22EB9" w:rsidRDefault="0078288E" w:rsidP="0078288E">
                                  <w:pPr>
                                    <w:ind w:left="0"/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C22EB9"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  <w:t>PLEASE BE MY SPECIAL GUEST</w:t>
                                  </w:r>
                                </w:p>
                                <w:p w:rsidR="00C22EB9" w:rsidRPr="00C22EB9" w:rsidRDefault="00C22EB9" w:rsidP="00C22EB9">
                                  <w:pPr>
                                    <w:ind w:left="0"/>
                                    <w:rPr>
                                      <w:rFonts w:ascii="Stone Hinge" w:hAnsi="Stone Hinge"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3800F" id="Text Box 6" o:spid="_x0000_s1027" type="#_x0000_t202" style="position:absolute;left:0;text-align:left;margin-left:2.55pt;margin-top:273.6pt;width:226.2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" fillcolor="window" stroked="f" strokeweight=".5pt">
                      <v:textbox>
                        <w:txbxContent>
                          <w:p w:rsidR="0078288E" w:rsidRPr="00C22EB9" w:rsidRDefault="0078288E" w:rsidP="0078288E">
                            <w:pPr>
                              <w:ind w:left="0"/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22EB9"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  <w:t>PLEASE BE MY SPECIAL GUEST</w:t>
                            </w:r>
                          </w:p>
                          <w:p w:rsidR="00C22EB9" w:rsidRPr="00C22EB9" w:rsidRDefault="00C22EB9" w:rsidP="00C22EB9">
                            <w:pPr>
                              <w:ind w:left="0"/>
                              <w:rPr>
                                <w:rFonts w:ascii="Stone Hinge" w:hAnsi="Stone Hinge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EB9">
              <w:drawing>
                <wp:anchor distT="0" distB="0" distL="114300" distR="114300" simplePos="0" relativeHeight="251663360" behindDoc="1" locked="0" layoutInCell="1" allowOverlap="1" wp14:anchorId="4A69875E" wp14:editId="4D7B0D1F">
                  <wp:simplePos x="0" y="0"/>
                  <wp:positionH relativeFrom="column">
                    <wp:posOffset>-222613</wp:posOffset>
                  </wp:positionH>
                  <wp:positionV relativeFrom="paragraph">
                    <wp:posOffset>207827</wp:posOffset>
                  </wp:positionV>
                  <wp:extent cx="3197225" cy="35788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25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41B">
        <w:trPr>
          <w:trHeight w:hRule="exact" w:val="6624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  <w:vAlign w:val="center"/>
          </w:tcPr>
          <w:p w:rsidR="0007141B" w:rsidRDefault="0007141B">
            <w:pPr>
              <w:pStyle w:val="CoverTitle"/>
            </w:pPr>
          </w:p>
        </w:tc>
      </w:tr>
    </w:tbl>
    <w:p w:rsidR="0007141B" w:rsidRDefault="0007141B"/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07141B">
        <w:trPr>
          <w:trHeight w:hRule="exact" w:val="6624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7141B">
              <w:trPr>
                <w:trHeight w:hRule="exact" w:val="72"/>
              </w:trPr>
              <w:tc>
                <w:tcPr>
                  <w:tcW w:w="5385" w:type="dxa"/>
                </w:tcPr>
                <w:p w:rsidR="0007141B" w:rsidRDefault="0007141B">
                  <w:pPr>
                    <w:pStyle w:val="NoSpacing"/>
                  </w:pPr>
                </w:p>
              </w:tc>
            </w:tr>
            <w:tr w:rsidR="0007141B">
              <w:trPr>
                <w:trHeight w:hRule="exact" w:val="4320"/>
              </w:trPr>
              <w:tc>
                <w:tcPr>
                  <w:tcW w:w="5385" w:type="dxa"/>
                </w:tcPr>
                <w:p w:rsidR="0007141B" w:rsidRPr="00C22EB9" w:rsidRDefault="0078288E">
                  <w:pPr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Subtitle"/>
                      <w:tag w:val=""/>
                      <w:id w:val="669536273"/>
                      <w:placeholder>
                        <w:docPart w:val="5AC7605DB7574081B28A76283AF264E2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Pr="00C22EB9">
                        <w:rPr>
                          <w:color w:val="auto"/>
                        </w:rPr>
                        <w:t>You’re invited to a</w:t>
                      </w:r>
                    </w:sdtContent>
                  </w:sdt>
                </w:p>
                <w:sdt>
                  <w:sdtPr>
                    <w:rPr>
                      <w:color w:val="528E03" w:themeColor="accent2" w:themeShade="BF"/>
                    </w:rPr>
                    <w:alias w:val="Title"/>
                    <w:tag w:val=""/>
                    <w:id w:val="1127346500"/>
                    <w:placeholder>
                      <w:docPart w:val="79E1699521144AF09CC84BFBD8EDBE9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>
                    <w:rPr>
                      <w:color w:val="528E03" w:themeColor="accent2" w:themeShade="BF"/>
                    </w:rPr>
                  </w:sdtEndPr>
                  <w:sdtContent>
                    <w:p w:rsidR="0007141B" w:rsidRPr="00C22EB9" w:rsidRDefault="00C22EB9">
                      <w:pPr>
                        <w:pStyle w:val="Title"/>
                        <w:rPr>
                          <w:color w:val="528E03" w:themeColor="accent2" w:themeShade="BF"/>
                        </w:rPr>
                      </w:pPr>
                      <w:r w:rsidRPr="00C22EB9">
                        <w:rPr>
                          <w:color w:val="528E03" w:themeColor="accent2" w:themeShade="BF"/>
                        </w:rPr>
                        <w:t>fAMILY nIGHT aDVENTURES!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Date"/>
                    <w:tag w:val=""/>
                    <w:id w:val="-1728061313"/>
                    <w:placeholder>
                      <w:docPart w:val="DA64537B99984C68A0F6C2D50289BB5B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7141B" w:rsidRPr="0078288E" w:rsidRDefault="0078288E">
                      <w:pPr>
                        <w:pStyle w:val="Date"/>
                        <w:rPr>
                          <w:color w:val="auto"/>
                        </w:rPr>
                      </w:pPr>
                      <w:r w:rsidRPr="0078288E">
                        <w:rPr>
                          <w:color w:val="auto"/>
                        </w:rPr>
                        <w:t>[Event Date]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Time"/>
                    <w:tag w:val=""/>
                    <w:id w:val="-1803763342"/>
                    <w:placeholder>
                      <w:docPart w:val="C07D5AD504484EAD9BCB7CB347615887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>
                    <w:rPr>
                      <w:color w:val="0C7EA5" w:themeColor="accent1"/>
                    </w:rPr>
                  </w:sdtEndPr>
                  <w:sdtContent>
                    <w:p w:rsidR="0007141B" w:rsidRDefault="0078288E">
                      <w:pPr>
                        <w:pStyle w:val="Date"/>
                      </w:pPr>
                      <w:r w:rsidRPr="0078288E">
                        <w:rPr>
                          <w:color w:val="auto"/>
                        </w:rPr>
                        <w:t>[Event Time]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Location"/>
                    <w:tag w:val=""/>
                    <w:id w:val="-826053064"/>
                    <w:placeholder>
                      <w:docPart w:val="9F097B9A328E4F42B3ED28F0843D9025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07141B" w:rsidRDefault="0078288E">
                      <w:pPr>
                        <w:pStyle w:val="Address"/>
                      </w:pPr>
                      <w:r w:rsidRPr="0078288E">
                        <w:rPr>
                          <w:color w:val="auto"/>
                        </w:rPr>
                        <w:t>Our Home!</w:t>
                      </w:r>
                    </w:p>
                  </w:sdtContent>
                </w:sdt>
              </w:tc>
            </w:tr>
            <w:tr w:rsidR="0007141B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07141B" w:rsidRDefault="0078288E">
                  <w:pPr>
                    <w:spacing w:after="24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26614" cy="92537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3571" cy="944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141B" w:rsidRDefault="0078288E">
                  <w:r w:rsidRPr="0078288E">
                    <w:rPr>
                      <w:rStyle w:val="Strong"/>
                      <w:color w:val="auto"/>
                    </w:rPr>
                    <w:t>Love Mom!</w:t>
                  </w:r>
                </w:p>
              </w:tc>
            </w:tr>
          </w:tbl>
          <w:p w:rsidR="0007141B" w:rsidRDefault="0007141B"/>
        </w:tc>
      </w:tr>
      <w:tr w:rsidR="0007141B">
        <w:trPr>
          <w:trHeight w:hRule="exact" w:val="720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</w:tcPr>
          <w:p w:rsidR="0007141B" w:rsidRDefault="0007141B">
            <w:pPr>
              <w:pStyle w:val="NoSpacing"/>
            </w:pPr>
          </w:p>
        </w:tc>
      </w:tr>
      <w:tr w:rsidR="0007141B">
        <w:trPr>
          <w:trHeight w:hRule="exact" w:val="576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</w:tcPr>
          <w:p w:rsidR="0007141B" w:rsidRDefault="0007141B">
            <w:pPr>
              <w:pStyle w:val="NoSpacing"/>
            </w:pPr>
          </w:p>
        </w:tc>
      </w:tr>
      <w:tr w:rsidR="0007141B">
        <w:trPr>
          <w:trHeight w:hRule="exact" w:val="6624"/>
        </w:trPr>
        <w:tc>
          <w:tcPr>
            <w:tcW w:w="5400" w:type="dxa"/>
          </w:tcPr>
          <w:p w:rsidR="0007141B" w:rsidRDefault="0007141B">
            <w:pPr>
              <w:pStyle w:val="NoSpacing"/>
            </w:pPr>
          </w:p>
        </w:tc>
        <w:tc>
          <w:tcPr>
            <w:tcW w:w="720" w:type="dxa"/>
          </w:tcPr>
          <w:p w:rsidR="0007141B" w:rsidRDefault="0007141B">
            <w:pPr>
              <w:pStyle w:val="NoSpacing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7141B" w:rsidTr="0078288E">
              <w:trPr>
                <w:trHeight w:hRule="exact" w:val="72"/>
              </w:trPr>
              <w:tc>
                <w:tcPr>
                  <w:tcW w:w="4680" w:type="dxa"/>
                </w:tcPr>
                <w:p w:rsidR="0007141B" w:rsidRDefault="0007141B">
                  <w:pPr>
                    <w:pStyle w:val="NoSpacing"/>
                  </w:pPr>
                </w:p>
              </w:tc>
            </w:tr>
            <w:tr w:rsidR="0078288E" w:rsidTr="0078288E">
              <w:trPr>
                <w:trHeight w:hRule="exact" w:val="4320"/>
              </w:trPr>
              <w:tc>
                <w:tcPr>
                  <w:tcW w:w="4680" w:type="dxa"/>
                </w:tcPr>
                <w:p w:rsidR="0078288E" w:rsidRPr="00C22EB9" w:rsidRDefault="0078288E" w:rsidP="0078288E">
                  <w:pPr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Subtitle"/>
                      <w:tag w:val=""/>
                      <w:id w:val="-161317511"/>
                      <w:placeholder>
                        <w:docPart w:val="EAF7626E0CBB43BE83C40FF0418F7D60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C22EB9">
                        <w:rPr>
                          <w:color w:val="auto"/>
                        </w:rPr>
                        <w:t>You’re invited to a</w:t>
                      </w:r>
                    </w:sdtContent>
                  </w:sdt>
                </w:p>
                <w:sdt>
                  <w:sdtPr>
                    <w:rPr>
                      <w:color w:val="528E03" w:themeColor="accent2" w:themeShade="BF"/>
                    </w:rPr>
                    <w:alias w:val="Title"/>
                    <w:tag w:val=""/>
                    <w:id w:val="-321199904"/>
                    <w:placeholder>
                      <w:docPart w:val="7411D3C8413241ADB8F04F921B59CE9A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Content>
                    <w:p w:rsidR="0078288E" w:rsidRPr="00C22EB9" w:rsidRDefault="0078288E" w:rsidP="0078288E">
                      <w:pPr>
                        <w:pStyle w:val="Title"/>
                        <w:rPr>
                          <w:color w:val="528E03" w:themeColor="accent2" w:themeShade="BF"/>
                        </w:rPr>
                      </w:pPr>
                      <w:r w:rsidRPr="00C22EB9">
                        <w:rPr>
                          <w:color w:val="528E03" w:themeColor="accent2" w:themeShade="BF"/>
                        </w:rPr>
                        <w:t>fAMILY nIGHT aDVENTURES!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Date"/>
                    <w:tag w:val=""/>
                    <w:id w:val="1339196813"/>
                    <w:placeholder>
                      <w:docPart w:val="3B0861A342074A5D9028680DA209FA84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8288E" w:rsidRPr="0078288E" w:rsidRDefault="0078288E" w:rsidP="0078288E">
                      <w:pPr>
                        <w:pStyle w:val="Date"/>
                        <w:rPr>
                          <w:color w:val="auto"/>
                        </w:rPr>
                      </w:pPr>
                      <w:r w:rsidRPr="0078288E">
                        <w:rPr>
                          <w:color w:val="auto"/>
                        </w:rPr>
                        <w:t>[Event Date]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Time"/>
                    <w:tag w:val=""/>
                    <w:id w:val="-492951980"/>
                    <w:placeholder>
                      <w:docPart w:val="26CEBEEAFFF94361AFB143791B30C5AE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>
                    <w:rPr>
                      <w:color w:val="0C7EA5" w:themeColor="accent1"/>
                    </w:rPr>
                  </w:sdtEndPr>
                  <w:sdtContent>
                    <w:p w:rsidR="0078288E" w:rsidRDefault="0078288E" w:rsidP="0078288E">
                      <w:pPr>
                        <w:pStyle w:val="Date"/>
                      </w:pPr>
                      <w:r w:rsidRPr="0078288E">
                        <w:rPr>
                          <w:color w:val="auto"/>
                        </w:rPr>
                        <w:t>[Event Time]</w:t>
                      </w:r>
                    </w:p>
                  </w:sdtContent>
                </w:sdt>
                <w:sdt>
                  <w:sdtPr>
                    <w:rPr>
                      <w:color w:val="auto"/>
                    </w:rPr>
                    <w:alias w:val="Event Location"/>
                    <w:tag w:val=""/>
                    <w:id w:val="-1307927569"/>
                    <w:placeholder>
                      <w:docPart w:val="32E5D25C4D714246B691CACB3CE18FE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78288E" w:rsidRDefault="0078288E" w:rsidP="0078288E">
                      <w:pPr>
                        <w:pStyle w:val="Address"/>
                      </w:pPr>
                      <w:r w:rsidRPr="0078288E">
                        <w:rPr>
                          <w:color w:val="auto"/>
                        </w:rPr>
                        <w:t>Our Home!</w:t>
                      </w:r>
                    </w:p>
                  </w:sdtContent>
                </w:sdt>
              </w:tc>
            </w:tr>
            <w:tr w:rsidR="0078288E" w:rsidTr="0078288E">
              <w:trPr>
                <w:trHeight w:hRule="exact" w:val="2016"/>
              </w:trPr>
              <w:tc>
                <w:tcPr>
                  <w:tcW w:w="4680" w:type="dxa"/>
                  <w:vAlign w:val="bottom"/>
                </w:tcPr>
                <w:p w:rsidR="0078288E" w:rsidRDefault="0078288E" w:rsidP="0078288E">
                  <w:pPr>
                    <w:spacing w:after="24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4987B14" wp14:editId="28B6784C">
                        <wp:extent cx="861864" cy="964837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982" cy="9750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88E" w:rsidRDefault="0078288E" w:rsidP="0078288E">
                  <w:r w:rsidRPr="0078288E">
                    <w:rPr>
                      <w:rStyle w:val="Strong"/>
                      <w:color w:val="auto"/>
                    </w:rPr>
                    <w:t>Love Mom!</w:t>
                  </w:r>
                </w:p>
              </w:tc>
            </w:tr>
          </w:tbl>
          <w:p w:rsidR="0007141B" w:rsidRDefault="0007141B"/>
        </w:tc>
      </w:tr>
    </w:tbl>
    <w:p w:rsidR="0007141B" w:rsidRDefault="0007141B"/>
    <w:sectPr w:rsidR="0007141B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ne Hinge">
    <w:panose1 w:val="020B0600000000020003"/>
    <w:charset w:val="00"/>
    <w:family w:val="swiss"/>
    <w:pitch w:val="variable"/>
    <w:sig w:usb0="8000002F" w:usb1="4000004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9"/>
    <w:rsid w:val="0007141B"/>
    <w:rsid w:val="0078288E"/>
    <w:rsid w:val="00C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7369C"/>
  <w15:chartTrackingRefBased/>
  <w15:docId w15:val="{546D17D6-D47A-43B8-81D3-2C29BE4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</w:style>
  <w:style w:type="paragraph" w:styleId="Title">
    <w:name w:val="Title"/>
    <w:basedOn w:val="Normal"/>
    <w:next w:val="Normal"/>
    <w:link w:val="Title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z w:val="64"/>
    </w:rPr>
  </w:style>
  <w:style w:type="character" w:styleId="Strong">
    <w:name w:val="Strong"/>
    <w:basedOn w:val="DefaultParagraphFont"/>
    <w:uiPriority w:val="1"/>
    <w:qFormat/>
    <w:rPr>
      <w:b/>
      <w:bCs/>
      <w:color w:val="0C7EA5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verTitle">
    <w:name w:val="Cover Title"/>
    <w:basedOn w:val="Title"/>
    <w:uiPriority w:val="1"/>
    <w:qFormat/>
    <w:pPr>
      <w:spacing w:before="1000"/>
      <w:ind w:left="806" w:right="187"/>
    </w:p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smallCaps/>
      <w:sz w:val="36"/>
    </w:rPr>
  </w:style>
  <w:style w:type="paragraph" w:customStyle="1" w:styleId="Address">
    <w:name w:val="Address"/>
    <w:basedOn w:val="Normal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AppData\Roaming\Microsoft\Templates\Summer%20party%20invitations%20(2%20per%20page,%20for%20Avery%205315%20and%20simila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C7605DB7574081B28A76283AF2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979A-C1B9-438A-AF00-D1D5AF56BB8F}"/>
      </w:docPartPr>
      <w:docPartBody>
        <w:p w:rsidR="00000000" w:rsidRDefault="00C95047">
          <w:pPr>
            <w:pStyle w:val="5AC7605DB7574081B28A76283AF264E2"/>
          </w:pPr>
          <w:r>
            <w:t>[Subtitle]</w:t>
          </w:r>
        </w:p>
      </w:docPartBody>
    </w:docPart>
    <w:docPart>
      <w:docPartPr>
        <w:name w:val="79E1699521144AF09CC84BFBD8ED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3013-AE33-4B92-B4EF-57684601E218}"/>
      </w:docPartPr>
      <w:docPartBody>
        <w:p w:rsidR="00000000" w:rsidRDefault="00C95047">
          <w:pPr>
            <w:pStyle w:val="79E1699521144AF09CC84BFBD8EDBE93"/>
          </w:pPr>
          <w:r>
            <w:t>[Event]</w:t>
          </w:r>
          <w:r>
            <w:br/>
            <w:t>[Title]</w:t>
          </w:r>
        </w:p>
      </w:docPartBody>
    </w:docPart>
    <w:docPart>
      <w:docPartPr>
        <w:name w:val="DA64537B99984C68A0F6C2D50289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0EA5-CE5C-433E-8638-EA7B34F50EBE}"/>
      </w:docPartPr>
      <w:docPartBody>
        <w:p w:rsidR="00000000" w:rsidRDefault="00C95047">
          <w:pPr>
            <w:pStyle w:val="DA64537B99984C68A0F6C2D50289BB5B"/>
          </w:pPr>
          <w:r>
            <w:t>[Event Date]</w:t>
          </w:r>
        </w:p>
      </w:docPartBody>
    </w:docPart>
    <w:docPart>
      <w:docPartPr>
        <w:name w:val="C07D5AD504484EAD9BCB7CB34761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D953-9C7D-4300-B65C-B46BBC2AB9C3}"/>
      </w:docPartPr>
      <w:docPartBody>
        <w:p w:rsidR="00000000" w:rsidRDefault="00C95047">
          <w:pPr>
            <w:pStyle w:val="C07D5AD504484EAD9BCB7CB347615887"/>
          </w:pPr>
          <w:r>
            <w:t>[Event Time]</w:t>
          </w:r>
        </w:p>
      </w:docPartBody>
    </w:docPart>
    <w:docPart>
      <w:docPartPr>
        <w:name w:val="9F097B9A328E4F42B3ED28F0843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7601-A713-4CB5-8631-8B398FFBEDB4}"/>
      </w:docPartPr>
      <w:docPartBody>
        <w:p w:rsidR="00000000" w:rsidRDefault="00C95047">
          <w:pPr>
            <w:pStyle w:val="9F097B9A328E4F42B3ED28F0843D9025"/>
          </w:pPr>
          <w:r>
            <w:t>[Venue Name]</w:t>
          </w:r>
          <w:r>
            <w:br/>
            <w:t>[Address, City, ST  ZIP Code]</w:t>
          </w:r>
        </w:p>
      </w:docPartBody>
    </w:docPart>
    <w:docPart>
      <w:docPartPr>
        <w:name w:val="EAF7626E0CBB43BE83C40FF0418F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0BFA-056D-4FD3-88A3-3D426F719156}"/>
      </w:docPartPr>
      <w:docPartBody>
        <w:p w:rsidR="00000000" w:rsidRDefault="006E25B6" w:rsidP="006E25B6">
          <w:pPr>
            <w:pStyle w:val="EAF7626E0CBB43BE83C40FF0418F7D60"/>
          </w:pPr>
          <w:r>
            <w:t>[Subtitle]</w:t>
          </w:r>
        </w:p>
      </w:docPartBody>
    </w:docPart>
    <w:docPart>
      <w:docPartPr>
        <w:name w:val="7411D3C8413241ADB8F04F921B59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37EB-68A2-4BAD-B71D-463825CB2995}"/>
      </w:docPartPr>
      <w:docPartBody>
        <w:p w:rsidR="00000000" w:rsidRDefault="006E25B6" w:rsidP="006E25B6">
          <w:pPr>
            <w:pStyle w:val="7411D3C8413241ADB8F04F921B59CE9A"/>
          </w:pPr>
          <w:r>
            <w:t>[Event]</w:t>
          </w:r>
          <w:r>
            <w:br/>
            <w:t>[Title]</w:t>
          </w:r>
        </w:p>
      </w:docPartBody>
    </w:docPart>
    <w:docPart>
      <w:docPartPr>
        <w:name w:val="3B0861A342074A5D9028680DA209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ADBC-3439-4F87-96AC-1E7E26D52B18}"/>
      </w:docPartPr>
      <w:docPartBody>
        <w:p w:rsidR="00000000" w:rsidRDefault="006E25B6" w:rsidP="006E25B6">
          <w:pPr>
            <w:pStyle w:val="3B0861A342074A5D9028680DA209FA84"/>
          </w:pPr>
          <w:r>
            <w:t>[Event Date]</w:t>
          </w:r>
        </w:p>
      </w:docPartBody>
    </w:docPart>
    <w:docPart>
      <w:docPartPr>
        <w:name w:val="26CEBEEAFFF94361AFB143791B3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984-B6D3-4EC7-9120-E58BAA972454}"/>
      </w:docPartPr>
      <w:docPartBody>
        <w:p w:rsidR="00000000" w:rsidRDefault="006E25B6" w:rsidP="006E25B6">
          <w:pPr>
            <w:pStyle w:val="26CEBEEAFFF94361AFB143791B30C5AE"/>
          </w:pPr>
          <w:r>
            <w:t>[Event Time]</w:t>
          </w:r>
        </w:p>
      </w:docPartBody>
    </w:docPart>
    <w:docPart>
      <w:docPartPr>
        <w:name w:val="32E5D25C4D714246B691CACB3CE1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CDD0-C700-48EA-9B2E-9C1B5129A670}"/>
      </w:docPartPr>
      <w:docPartBody>
        <w:p w:rsidR="00000000" w:rsidRDefault="006E25B6" w:rsidP="006E25B6">
          <w:pPr>
            <w:pStyle w:val="32E5D25C4D714246B691CACB3CE18FE9"/>
          </w:pPr>
          <w:r>
            <w:t>[Venue Name]</w:t>
          </w:r>
          <w:r>
            <w:br/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ne Hinge">
    <w:panose1 w:val="020B0600000000020003"/>
    <w:charset w:val="00"/>
    <w:family w:val="swiss"/>
    <w:pitch w:val="variable"/>
    <w:sig w:usb0="8000002F" w:usb1="4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6"/>
    <w:rsid w:val="006E25B6"/>
    <w:rsid w:val="00C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7605DB7574081B28A76283AF264E2">
    <w:name w:val="5AC7605DB7574081B28A76283AF264E2"/>
  </w:style>
  <w:style w:type="paragraph" w:customStyle="1" w:styleId="79E1699521144AF09CC84BFBD8EDBE93">
    <w:name w:val="79E1699521144AF09CC84BFBD8EDBE93"/>
  </w:style>
  <w:style w:type="paragraph" w:customStyle="1" w:styleId="DA64537B99984C68A0F6C2D50289BB5B">
    <w:name w:val="DA64537B99984C68A0F6C2D50289BB5B"/>
  </w:style>
  <w:style w:type="paragraph" w:customStyle="1" w:styleId="C07D5AD504484EAD9BCB7CB347615887">
    <w:name w:val="C07D5AD504484EAD9BCB7CB347615887"/>
  </w:style>
  <w:style w:type="paragraph" w:customStyle="1" w:styleId="9F097B9A328E4F42B3ED28F0843D9025">
    <w:name w:val="9F097B9A328E4F42B3ED28F0843D9025"/>
  </w:style>
  <w:style w:type="paragraph" w:customStyle="1" w:styleId="C8E9A20B44384C898AA8A634690461A6">
    <w:name w:val="C8E9A20B44384C898AA8A634690461A6"/>
  </w:style>
  <w:style w:type="paragraph" w:customStyle="1" w:styleId="2A1BD24383EF4CEA8224B85C7DDEE251">
    <w:name w:val="2A1BD24383EF4CEA8224B85C7DDEE251"/>
  </w:style>
  <w:style w:type="paragraph" w:customStyle="1" w:styleId="635071C7A43044A0B174EB60AB16F777">
    <w:name w:val="635071C7A43044A0B174EB60AB16F777"/>
  </w:style>
  <w:style w:type="paragraph" w:customStyle="1" w:styleId="EAF7626E0CBB43BE83C40FF0418F7D60">
    <w:name w:val="EAF7626E0CBB43BE83C40FF0418F7D60"/>
    <w:rsid w:val="006E25B6"/>
  </w:style>
  <w:style w:type="paragraph" w:customStyle="1" w:styleId="7411D3C8413241ADB8F04F921B59CE9A">
    <w:name w:val="7411D3C8413241ADB8F04F921B59CE9A"/>
    <w:rsid w:val="006E25B6"/>
  </w:style>
  <w:style w:type="paragraph" w:customStyle="1" w:styleId="3B0861A342074A5D9028680DA209FA84">
    <w:name w:val="3B0861A342074A5D9028680DA209FA84"/>
    <w:rsid w:val="006E25B6"/>
  </w:style>
  <w:style w:type="paragraph" w:customStyle="1" w:styleId="26CEBEEAFFF94361AFB143791B30C5AE">
    <w:name w:val="26CEBEEAFFF94361AFB143791B30C5AE"/>
    <w:rsid w:val="006E25B6"/>
  </w:style>
  <w:style w:type="paragraph" w:customStyle="1" w:styleId="32E5D25C4D714246B691CACB3CE18FE9">
    <w:name w:val="32E5D25C4D714246B691CACB3CE18FE9"/>
    <w:rsid w:val="006E2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Our Home!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rops">
  <rsvp>Let us know if you’ll attend!</rsvp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D55E5-91D9-4AF6-917A-D3F69FB1D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6EE06-1473-4267-A624-4446E43491EE}">
  <ds:schemaRefs>
    <ds:schemaRef ds:uri="http://schemas.microsoft.com/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party invitations (2 per page, for Avery 5315 and similar).dotx</Template>
  <TotalTime>17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nIGHT aDVENTURES!</dc:title>
  <dc:creator>Deanna</dc:creator>
  <cp:keywords/>
  <cp:lastModifiedBy>Deanna</cp:lastModifiedBy>
  <cp:revision>1</cp:revision>
  <dcterms:created xsi:type="dcterms:W3CDTF">2017-02-18T03:44:00Z</dcterms:created>
  <dcterms:modified xsi:type="dcterms:W3CDTF">2017-02-18T04:01:00Z</dcterms:modified>
  <cp:contentStatus>You’re invited to a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TC029194249991</vt:lpwstr>
  </property>
</Properties>
</file>